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E1" w:rsidRPr="00E115F4" w:rsidRDefault="00C20F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  <w:bookmarkStart w:id="0" w:name="_GoBack"/>
      <w:bookmarkEnd w:id="0"/>
    </w:p>
    <w:p w:rsidR="00C20FE1" w:rsidRPr="00EC6B83" w:rsidRDefault="00C20FE1" w:rsidP="00627AEA">
      <w:pPr>
        <w:jc w:val="center"/>
        <w:outlineLvl w:val="0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C20FE1" w:rsidRDefault="00C20FE1" w:rsidP="003C00E1">
      <w:pPr>
        <w:rPr>
          <w:color w:val="000080"/>
          <w:sz w:val="22"/>
          <w:szCs w:val="22"/>
        </w:rPr>
      </w:pPr>
    </w:p>
    <w:p w:rsidR="00C20FE1" w:rsidRDefault="00C20FE1" w:rsidP="003C00E1">
      <w:pPr>
        <w:rPr>
          <w:color w:val="000080"/>
          <w:sz w:val="22"/>
          <w:szCs w:val="22"/>
        </w:rPr>
      </w:pPr>
    </w:p>
    <w:p w:rsidR="00C20FE1" w:rsidRPr="00634E10" w:rsidRDefault="00C20F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1" w:rsidRPr="00F11ED7" w:rsidRDefault="00C20F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C20FE1" w:rsidRPr="00F11ED7" w:rsidRDefault="00C20F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C20FE1" w:rsidRPr="00F11ED7" w:rsidRDefault="00C20F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0FE1" w:rsidRPr="00F11ED7" w:rsidRDefault="00C20F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C20FE1" w:rsidRPr="00F11ED7" w:rsidRDefault="00C20F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C20FE1" w:rsidRPr="00F11ED7" w:rsidRDefault="00C20F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20FE1" w:rsidRPr="008B39C1" w:rsidRDefault="00C20F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C20FE1" w:rsidRPr="00F11ED7" w:rsidRDefault="00C20F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C20FE1" w:rsidRPr="00F11ED7" w:rsidRDefault="00C20F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0FE1" w:rsidRPr="008B39C1" w:rsidRDefault="00C20F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C20FE1" w:rsidRPr="008B39C1" w:rsidRDefault="00C20F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20FE1" w:rsidRPr="008B39C1" w:rsidRDefault="00C20F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C20FE1" w:rsidRPr="008B39C1" w:rsidRDefault="00C20F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0FE1" w:rsidRPr="008B39C1" w:rsidRDefault="00C20F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rozpo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C20FE1" w:rsidRPr="00D05573" w:rsidRDefault="00C20F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C20FE1" w:rsidRPr="00D05573" w:rsidRDefault="00C20F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6.5pt;width:295.15pt;height:5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VBtg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" filled="f" stroked="f">
                <v:textbox>
                  <w:txbxContent>
                    <w:p w:rsidR="00C20FE1" w:rsidRPr="00F11ED7" w:rsidRDefault="00C20F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C20FE1" w:rsidRPr="00F11ED7" w:rsidRDefault="00C20F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C20FE1" w:rsidRPr="00F11ED7" w:rsidRDefault="00C20F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0FE1" w:rsidRPr="00F11ED7" w:rsidRDefault="00C20F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0FE1" w:rsidRPr="00F11ED7" w:rsidRDefault="00C20F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C20FE1" w:rsidRPr="00F11ED7" w:rsidRDefault="00C20F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0FE1" w:rsidRPr="00F11ED7" w:rsidRDefault="00C20F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C20FE1" w:rsidRPr="00F11ED7" w:rsidRDefault="00C20F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20FE1" w:rsidRPr="008B39C1" w:rsidRDefault="00C20F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C20FE1" w:rsidRPr="00F11ED7" w:rsidRDefault="00C20F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C20FE1" w:rsidRPr="00F11ED7" w:rsidRDefault="00C20F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C20FE1" w:rsidRPr="008B39C1" w:rsidRDefault="00C20F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C20FE1" w:rsidRPr="008B39C1" w:rsidRDefault="00C20F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C20FE1" w:rsidRPr="008B39C1" w:rsidRDefault="00C20F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C20FE1" w:rsidRPr="008B39C1" w:rsidRDefault="00C20F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C20FE1" w:rsidRPr="008B39C1" w:rsidRDefault="00C20F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C20FE1" w:rsidRPr="00D05573" w:rsidRDefault="00C20F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C20FE1" w:rsidRPr="00D05573" w:rsidRDefault="00C20F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FE1" w:rsidRPr="00833D50" w:rsidRDefault="00C20FE1" w:rsidP="003C00E1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10795</wp:posOffset>
                </wp:positionV>
                <wp:extent cx="2693035" cy="7369175"/>
                <wp:effectExtent l="0" t="3175" r="381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36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1" w:rsidRPr="0012121A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SPOTKANIE INFORMACYJNE:</w:t>
                            </w:r>
                          </w:p>
                          <w:p w:rsidR="00C20FE1" w:rsidRPr="00D97C89" w:rsidRDefault="00C20FE1" w:rsidP="008A0332">
                            <w:pPr>
                              <w:pStyle w:val="HTML-wstpniesformatowany"/>
                              <w:jc w:val="both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DD3C6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Spotkanie informacyjne w Człuchowie: „Przedsiębiorco skorzystaj! Fundusze Europejskie 2014 – 2020 na podjęcie i rozwój działalności gospodarczej"</w:t>
                            </w:r>
                          </w:p>
                          <w:p w:rsidR="00C20FE1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C20FE1" w:rsidRPr="0012121A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C20FE1" w:rsidRPr="0012121A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TERMIN:</w:t>
                            </w:r>
                          </w:p>
                          <w:p w:rsidR="00C20FE1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DD3C6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11 października 2017 r.</w:t>
                            </w:r>
                          </w:p>
                          <w:p w:rsidR="00C20FE1" w:rsidRPr="0012121A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C20FE1" w:rsidRPr="0012121A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C20FE1" w:rsidRDefault="00C20FE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MIEJSCE: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D3C6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Urząd Miejski w Człuchowie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D3C6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al. Wojska Polskiego 1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D3C6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77-300 Człuchów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Stanisław Piesik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C20FE1" w:rsidRDefault="00C20FE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C20FE1" w:rsidRPr="00390C77" w:rsidRDefault="00C20FE1" w:rsidP="00254695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17C11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Pr="00A17C1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 w:rsidRPr="00390C7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C20FE1" w:rsidRDefault="00C20F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C20FE1" w:rsidRDefault="00C20F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C20FE1" w:rsidRDefault="00C20F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C20FE1" w:rsidRDefault="00C20F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C20FE1" w:rsidRPr="00B326C4" w:rsidRDefault="00C20F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C20FE1" w:rsidRPr="00FF14CC" w:rsidRDefault="00C20FE1" w:rsidP="005D3E2C">
                            <w:pPr>
                              <w:pBdr>
                                <w:top w:val="single" w:sz="2" w:space="4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3C69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10 października 2017 r.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1A48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>2017 ROKU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10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</w:p>
                          <w:p w:rsidR="00C20FE1" w:rsidRDefault="00C20F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C20FE1" w:rsidRPr="008D0C5B" w:rsidRDefault="00C20F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05pt;margin-top:.85pt;width:212.05pt;height:5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+chgIAABg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" stroked="f">
                <v:textbox>
                  <w:txbxContent>
                    <w:p w:rsidR="00C20FE1" w:rsidRPr="0012121A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SPOTKANIE INFORMACYJNE:</w:t>
                      </w:r>
                    </w:p>
                    <w:p w:rsidR="00C20FE1" w:rsidRPr="00D97C89" w:rsidRDefault="00C20FE1" w:rsidP="008A0332">
                      <w:pPr>
                        <w:pStyle w:val="HTML-wstpniesformatowany"/>
                        <w:jc w:val="both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  <w:lang w:val="pl-PL" w:eastAsia="pl-PL"/>
                        </w:rPr>
                      </w:pPr>
                      <w:r w:rsidRPr="00DD3C6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Spotkanie informacyjne w Człuchowie: „Przedsiębiorco skorzystaj! Fundusze Europejskie 2014 – 2020 na podjęcie i rozwój działalności gospodarczej"</w:t>
                      </w:r>
                    </w:p>
                    <w:p w:rsidR="00C20FE1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C20FE1" w:rsidRPr="0012121A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C20FE1" w:rsidRPr="0012121A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TERMIN:</w:t>
                      </w:r>
                    </w:p>
                    <w:p w:rsidR="00C20FE1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  <w:lang w:val="pl-PL" w:eastAsia="pl-PL"/>
                        </w:rPr>
                      </w:pPr>
                      <w:r w:rsidRPr="00DD3C6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11 października 2017 r.</w:t>
                      </w:r>
                    </w:p>
                    <w:p w:rsidR="00C20FE1" w:rsidRPr="0012121A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C20FE1" w:rsidRPr="0012121A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C20FE1" w:rsidRDefault="00C20FE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MIEJSCE: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D3C6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Urząd Miejski w Człuchowie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D3C6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al. Wojska Polskiego 1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D3C6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77-300 Człuchów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Stanisław Piesik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C20FE1" w:rsidRDefault="00C20FE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C20FE1" w:rsidRPr="00390C77" w:rsidRDefault="00C20FE1" w:rsidP="00254695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A17C11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Pr="00A17C1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11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 w:rsidRPr="00390C7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C20FE1" w:rsidRDefault="00C20FE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C20FE1" w:rsidRDefault="00C20FE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C20FE1" w:rsidRDefault="00C20FE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C20FE1" w:rsidRDefault="00C20FE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C20FE1" w:rsidRPr="00B326C4" w:rsidRDefault="00C20FE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C20FE1" w:rsidRPr="00FF14CC" w:rsidRDefault="00C20FE1" w:rsidP="005D3E2C">
                      <w:pPr>
                        <w:pBdr>
                          <w:top w:val="single" w:sz="2" w:space="4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DD3C69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>10 października 2017 r.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921A48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>2017 ROKU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2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</w:p>
                    <w:p w:rsidR="00C20FE1" w:rsidRDefault="00C20F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C20FE1" w:rsidRPr="008D0C5B" w:rsidRDefault="00C20F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PeEgIAACoEAAAOAAAAZHJzL2Uyb0RvYy54bWysU02P2yAQvVfqf0C+J/6IN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BwD&#10;U94SAgAAKg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C20FE1" w:rsidRDefault="00C20FE1" w:rsidP="003C00E1"/>
    <w:p w:rsidR="00C20FE1" w:rsidRDefault="00C20FE1" w:rsidP="003C00E1"/>
    <w:p w:rsidR="00C20FE1" w:rsidRDefault="00C20FE1" w:rsidP="003C00E1"/>
    <w:p w:rsidR="00C20FE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Pr="00713F71" w:rsidRDefault="00C20FE1" w:rsidP="003C00E1"/>
    <w:p w:rsidR="00C20FE1" w:rsidRDefault="00C20FE1" w:rsidP="003C00E1"/>
    <w:p w:rsidR="00C20FE1" w:rsidRPr="00713F71" w:rsidRDefault="00C20FE1" w:rsidP="003C00E1"/>
    <w:p w:rsidR="00C20FE1" w:rsidRDefault="00C20FE1" w:rsidP="003C00E1"/>
    <w:p w:rsidR="00C20FE1" w:rsidRDefault="00C20FE1" w:rsidP="003C00E1"/>
    <w:p w:rsidR="00C20FE1" w:rsidRDefault="00C20FE1" w:rsidP="003C00E1"/>
    <w:p w:rsidR="00C20FE1" w:rsidRDefault="00C20FE1" w:rsidP="003C00E1"/>
    <w:p w:rsidR="00C20FE1" w:rsidRDefault="00C20FE1" w:rsidP="003C00E1">
      <w:pPr>
        <w:rPr>
          <w:rFonts w:cs="Arial"/>
          <w:sz w:val="20"/>
          <w:szCs w:val="20"/>
        </w:rPr>
      </w:pPr>
    </w:p>
    <w:p w:rsidR="00C20FE1" w:rsidRPr="00740C32" w:rsidRDefault="00C20FE1" w:rsidP="003C00E1">
      <w:pPr>
        <w:rPr>
          <w:rFonts w:cs="Arial"/>
          <w:sz w:val="20"/>
          <w:szCs w:val="20"/>
        </w:rPr>
      </w:pPr>
    </w:p>
    <w:p w:rsidR="00C20FE1" w:rsidRDefault="00C20FE1">
      <w:pPr>
        <w:rPr>
          <w:rFonts w:cs="Arial"/>
          <w:sz w:val="20"/>
          <w:szCs w:val="20"/>
        </w:rPr>
        <w:sectPr w:rsidR="00C20FE1" w:rsidSect="00C20FE1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11" w:right="1134" w:bottom="1985" w:left="1134" w:header="340" w:footer="192" w:gutter="0"/>
          <w:pgNumType w:start="1"/>
          <w:cols w:space="708"/>
          <w:titlePg/>
          <w:docGrid w:linePitch="360"/>
        </w:sectPr>
      </w:pPr>
    </w:p>
    <w:p w:rsidR="00C20FE1" w:rsidRPr="00740C32" w:rsidRDefault="00C20FE1">
      <w:pPr>
        <w:rPr>
          <w:rFonts w:cs="Arial"/>
          <w:sz w:val="20"/>
          <w:szCs w:val="20"/>
        </w:rPr>
      </w:pPr>
    </w:p>
    <w:sectPr w:rsidR="00C20FE1" w:rsidRPr="00740C32" w:rsidSect="00C20FE1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03" w:rsidRDefault="00DC0E03">
      <w:r>
        <w:separator/>
      </w:r>
    </w:p>
  </w:endnote>
  <w:endnote w:type="continuationSeparator" w:id="0">
    <w:p w:rsidR="00DC0E03" w:rsidRDefault="00DC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E1" w:rsidRDefault="00C20FE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0FE1" w:rsidRDefault="00C20FE1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E1" w:rsidRDefault="00C20FE1" w:rsidP="00623F37">
    <w:pPr>
      <w:pStyle w:val="Stopka"/>
      <w:framePr w:wrap="around" w:vAnchor="text" w:hAnchor="margin" w:xAlign="right" w:y="1"/>
      <w:rPr>
        <w:rStyle w:val="Numerstrony"/>
      </w:rPr>
    </w:pPr>
  </w:p>
  <w:p w:rsidR="00C20FE1" w:rsidRDefault="00C20FE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TPGQIAADM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" strokeweight=".25pt">
              <w10:wrap type="square"/>
            </v:line>
          </w:pict>
        </mc:Fallback>
      </mc:AlternateContent>
    </w:r>
    <w:r>
      <w:t xml:space="preserve">       </w:t>
    </w:r>
    <w:r>
      <w:tab/>
      <w:t xml:space="preserve">                                  </w:t>
    </w:r>
  </w:p>
  <w:p w:rsidR="00C20FE1" w:rsidRPr="00AC774A" w:rsidRDefault="00C20FE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E1" w:rsidRPr="00C33818" w:rsidRDefault="00C20FE1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5.35pt;margin-top:-26.5pt;width:411.2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BkP/EjIwIAAFE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:rsidR="00C20FE1" w:rsidRPr="00C33818" w:rsidRDefault="00C20FE1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E1" w:rsidRDefault="00C20FE1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-382270</wp:posOffset>
              </wp:positionV>
              <wp:extent cx="6276975" cy="495300"/>
              <wp:effectExtent l="9525" t="5715" r="9525" b="13335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E1" w:rsidRDefault="00C20FE1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C20FE1" w:rsidRPr="00AE5FAB" w:rsidRDefault="00C20FE1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7397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współfinansowany z Funduszu Spójności Unii Europejskiej w ramach Programu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9.45pt;margin-top:-30.1pt;width:494.2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" strokecolor="white" strokeweight=".25pt">
              <v:textbox>
                <w:txbxContent>
                  <w:p w:rsidR="00C20FE1" w:rsidRDefault="00C20FE1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C20FE1" w:rsidRPr="00AE5FAB" w:rsidRDefault="00C20FE1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73978">
                      <w:rPr>
                        <w:rFonts w:ascii="Calibri" w:hAnsi="Calibri"/>
                        <w:sz w:val="20"/>
                        <w:szCs w:val="20"/>
                      </w:rPr>
                      <w:t>Projekt współfinansowany z Funduszu Spójności Unii Europejskiej w ramach Programu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jc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" strokeweight=".25pt">
              <w10:wrap type="square"/>
            </v:line>
          </w:pict>
        </mc:Fallback>
      </mc:AlternateContent>
    </w:r>
  </w:p>
  <w:p w:rsidR="00C20FE1" w:rsidRPr="00407D05" w:rsidRDefault="00C20FE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C20FE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DUlbHI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C20FE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.35pt;margin-top:-26.5pt;width:411.2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52" w:rsidRDefault="00C20FE1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-382270</wp:posOffset>
              </wp:positionV>
              <wp:extent cx="6276975" cy="495300"/>
              <wp:effectExtent l="9525" t="5715" r="9525" b="13335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AEA" w:rsidRDefault="00627AE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714B69" w:rsidRPr="00AE5FAB" w:rsidRDefault="0077397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7397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współfinansowany z Funduszu Spójności Unii Europejskiej w ramach Programu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9.45pt;margin-top:-30.1pt;width:494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" strokecolor="white" strokeweight=".25pt">
              <v:textbox>
                <w:txbxContent>
                  <w:p w:rsidR="00627AEA" w:rsidRDefault="00627AE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714B69" w:rsidRPr="00AE5FAB" w:rsidRDefault="0077397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73978">
                      <w:rPr>
                        <w:rFonts w:ascii="Calibri" w:hAnsi="Calibri"/>
                        <w:sz w:val="20"/>
                        <w:szCs w:val="20"/>
                      </w:rPr>
                      <w:t>Projekt współfinansowany z Funduszu Spójności Unii Europejskiej w ramach Programu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AR4M3Y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03" w:rsidRDefault="00DC0E03">
      <w:r>
        <w:separator/>
      </w:r>
    </w:p>
  </w:footnote>
  <w:footnote w:type="continuationSeparator" w:id="0">
    <w:p w:rsidR="00DC0E03" w:rsidRDefault="00DC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E1" w:rsidRDefault="00C20FE1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0" t="0" r="9525" b="9525"/>
          <wp:docPr id="3" name="Obraz 3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E1" w:rsidRPr="00B20D5A" w:rsidRDefault="00C20FE1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FE1" w:rsidRPr="004B2F53" w:rsidRDefault="00C20FE1" w:rsidP="005D2F86">
    <w:pPr>
      <w:pStyle w:val="Nagwek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1" w:rsidRDefault="00C20FE1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0" t="0" r="9525" b="9525"/>
          <wp:docPr id="4" name="Obraz 4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52" w:rsidRPr="00B20D5A" w:rsidRDefault="00C20FE1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07B54"/>
    <w:rsid w:val="00012A1B"/>
    <w:rsid w:val="00014DB0"/>
    <w:rsid w:val="00015521"/>
    <w:rsid w:val="00016C4D"/>
    <w:rsid w:val="00020FA2"/>
    <w:rsid w:val="0002116D"/>
    <w:rsid w:val="00023A50"/>
    <w:rsid w:val="0004126D"/>
    <w:rsid w:val="000418A5"/>
    <w:rsid w:val="00043037"/>
    <w:rsid w:val="0005414E"/>
    <w:rsid w:val="0005665B"/>
    <w:rsid w:val="00057EA5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003D"/>
    <w:rsid w:val="0012121A"/>
    <w:rsid w:val="001213D5"/>
    <w:rsid w:val="00125341"/>
    <w:rsid w:val="00127A60"/>
    <w:rsid w:val="00130B23"/>
    <w:rsid w:val="00131B85"/>
    <w:rsid w:val="001324BD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77CE3"/>
    <w:rsid w:val="00180AA5"/>
    <w:rsid w:val="00183B61"/>
    <w:rsid w:val="00184E05"/>
    <w:rsid w:val="00192BA8"/>
    <w:rsid w:val="001948E3"/>
    <w:rsid w:val="00194F03"/>
    <w:rsid w:val="00195B4D"/>
    <w:rsid w:val="001A1FFC"/>
    <w:rsid w:val="001C4658"/>
    <w:rsid w:val="001D0E0C"/>
    <w:rsid w:val="001D6221"/>
    <w:rsid w:val="001D70F6"/>
    <w:rsid w:val="001E04B7"/>
    <w:rsid w:val="001E639A"/>
    <w:rsid w:val="001F6E36"/>
    <w:rsid w:val="002048B2"/>
    <w:rsid w:val="0020716E"/>
    <w:rsid w:val="0021496F"/>
    <w:rsid w:val="0021651C"/>
    <w:rsid w:val="00220937"/>
    <w:rsid w:val="00221B80"/>
    <w:rsid w:val="00236AEA"/>
    <w:rsid w:val="0024298F"/>
    <w:rsid w:val="00247E45"/>
    <w:rsid w:val="00250197"/>
    <w:rsid w:val="0025286A"/>
    <w:rsid w:val="00252AF7"/>
    <w:rsid w:val="00254695"/>
    <w:rsid w:val="002568E8"/>
    <w:rsid w:val="00266590"/>
    <w:rsid w:val="00266AE2"/>
    <w:rsid w:val="00266F47"/>
    <w:rsid w:val="002677B3"/>
    <w:rsid w:val="0026789D"/>
    <w:rsid w:val="0027097F"/>
    <w:rsid w:val="00270C4D"/>
    <w:rsid w:val="00274241"/>
    <w:rsid w:val="00274DB1"/>
    <w:rsid w:val="00275357"/>
    <w:rsid w:val="002821DC"/>
    <w:rsid w:val="00286E61"/>
    <w:rsid w:val="00287470"/>
    <w:rsid w:val="002902DB"/>
    <w:rsid w:val="00293310"/>
    <w:rsid w:val="00295552"/>
    <w:rsid w:val="0029597A"/>
    <w:rsid w:val="002A3FB9"/>
    <w:rsid w:val="002A6933"/>
    <w:rsid w:val="002A7C8A"/>
    <w:rsid w:val="002A7D1A"/>
    <w:rsid w:val="002A7E45"/>
    <w:rsid w:val="002C2AD0"/>
    <w:rsid w:val="002C5BF3"/>
    <w:rsid w:val="002C6755"/>
    <w:rsid w:val="002D2C24"/>
    <w:rsid w:val="002E3154"/>
    <w:rsid w:val="002F556A"/>
    <w:rsid w:val="002F7039"/>
    <w:rsid w:val="00302CED"/>
    <w:rsid w:val="003102FA"/>
    <w:rsid w:val="00313A40"/>
    <w:rsid w:val="0031614C"/>
    <w:rsid w:val="0031675B"/>
    <w:rsid w:val="00316CA8"/>
    <w:rsid w:val="0031746C"/>
    <w:rsid w:val="00320AAC"/>
    <w:rsid w:val="00323420"/>
    <w:rsid w:val="00324DD8"/>
    <w:rsid w:val="00327421"/>
    <w:rsid w:val="003279D0"/>
    <w:rsid w:val="00331D3C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9AE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05F0"/>
    <w:rsid w:val="003E6CBE"/>
    <w:rsid w:val="003F0A64"/>
    <w:rsid w:val="003F0EF2"/>
    <w:rsid w:val="003F15BA"/>
    <w:rsid w:val="003F423C"/>
    <w:rsid w:val="003F56CC"/>
    <w:rsid w:val="0040149C"/>
    <w:rsid w:val="0040373C"/>
    <w:rsid w:val="00403988"/>
    <w:rsid w:val="00405041"/>
    <w:rsid w:val="00407D05"/>
    <w:rsid w:val="004103BD"/>
    <w:rsid w:val="00414478"/>
    <w:rsid w:val="00432430"/>
    <w:rsid w:val="00443E3A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205D"/>
    <w:rsid w:val="004A4485"/>
    <w:rsid w:val="004B13BF"/>
    <w:rsid w:val="004B2F53"/>
    <w:rsid w:val="004B4E98"/>
    <w:rsid w:val="004B58D3"/>
    <w:rsid w:val="004C31B5"/>
    <w:rsid w:val="004C40FC"/>
    <w:rsid w:val="004C72D7"/>
    <w:rsid w:val="004D58DB"/>
    <w:rsid w:val="004D5EA5"/>
    <w:rsid w:val="004E3F1C"/>
    <w:rsid w:val="004E6E55"/>
    <w:rsid w:val="004E776B"/>
    <w:rsid w:val="004F10CB"/>
    <w:rsid w:val="004F3642"/>
    <w:rsid w:val="004F53B3"/>
    <w:rsid w:val="004F71F0"/>
    <w:rsid w:val="0050292E"/>
    <w:rsid w:val="00503233"/>
    <w:rsid w:val="00503F55"/>
    <w:rsid w:val="00504EBD"/>
    <w:rsid w:val="00507F73"/>
    <w:rsid w:val="00512A53"/>
    <w:rsid w:val="00513624"/>
    <w:rsid w:val="00516C5C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1DBD"/>
    <w:rsid w:val="00575073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E2C"/>
    <w:rsid w:val="005D5715"/>
    <w:rsid w:val="005E13F3"/>
    <w:rsid w:val="005F5A1A"/>
    <w:rsid w:val="005F697A"/>
    <w:rsid w:val="006015C6"/>
    <w:rsid w:val="00601830"/>
    <w:rsid w:val="00605F2B"/>
    <w:rsid w:val="006113E7"/>
    <w:rsid w:val="00614FCE"/>
    <w:rsid w:val="006156CB"/>
    <w:rsid w:val="006205C7"/>
    <w:rsid w:val="00622781"/>
    <w:rsid w:val="00622F30"/>
    <w:rsid w:val="00623F37"/>
    <w:rsid w:val="006264FC"/>
    <w:rsid w:val="00627AEA"/>
    <w:rsid w:val="006308D2"/>
    <w:rsid w:val="0063349B"/>
    <w:rsid w:val="0063382A"/>
    <w:rsid w:val="006350EB"/>
    <w:rsid w:val="00641662"/>
    <w:rsid w:val="00643ACD"/>
    <w:rsid w:val="00645677"/>
    <w:rsid w:val="006520F9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35F7"/>
    <w:rsid w:val="006948EE"/>
    <w:rsid w:val="006A4310"/>
    <w:rsid w:val="006A6B0D"/>
    <w:rsid w:val="006B4A57"/>
    <w:rsid w:val="006C0CF5"/>
    <w:rsid w:val="006C508A"/>
    <w:rsid w:val="006E4335"/>
    <w:rsid w:val="006E6E12"/>
    <w:rsid w:val="006F0381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49BD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9E0"/>
    <w:rsid w:val="00747F52"/>
    <w:rsid w:val="007601DB"/>
    <w:rsid w:val="00766EBE"/>
    <w:rsid w:val="0077046E"/>
    <w:rsid w:val="00771FE0"/>
    <w:rsid w:val="00773978"/>
    <w:rsid w:val="00774855"/>
    <w:rsid w:val="00775DE2"/>
    <w:rsid w:val="00775DF4"/>
    <w:rsid w:val="007822EE"/>
    <w:rsid w:val="007827EA"/>
    <w:rsid w:val="00783B5A"/>
    <w:rsid w:val="0078464F"/>
    <w:rsid w:val="00791C0F"/>
    <w:rsid w:val="00796811"/>
    <w:rsid w:val="007B1F97"/>
    <w:rsid w:val="007B3275"/>
    <w:rsid w:val="007C4E25"/>
    <w:rsid w:val="007C5B5C"/>
    <w:rsid w:val="007D0222"/>
    <w:rsid w:val="007E2428"/>
    <w:rsid w:val="007E24BC"/>
    <w:rsid w:val="007E3E1A"/>
    <w:rsid w:val="007F38A5"/>
    <w:rsid w:val="007F3A0A"/>
    <w:rsid w:val="007F40BD"/>
    <w:rsid w:val="00803412"/>
    <w:rsid w:val="0080412C"/>
    <w:rsid w:val="00806562"/>
    <w:rsid w:val="00813879"/>
    <w:rsid w:val="008138E1"/>
    <w:rsid w:val="00820992"/>
    <w:rsid w:val="0082150E"/>
    <w:rsid w:val="00821DA3"/>
    <w:rsid w:val="00826ADE"/>
    <w:rsid w:val="00827311"/>
    <w:rsid w:val="00831AED"/>
    <w:rsid w:val="008329F1"/>
    <w:rsid w:val="00834BB4"/>
    <w:rsid w:val="008421AD"/>
    <w:rsid w:val="008448AF"/>
    <w:rsid w:val="00845CD6"/>
    <w:rsid w:val="0085092B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0332"/>
    <w:rsid w:val="008A1B27"/>
    <w:rsid w:val="008A32F9"/>
    <w:rsid w:val="008A75E4"/>
    <w:rsid w:val="008A7E9D"/>
    <w:rsid w:val="008B145A"/>
    <w:rsid w:val="008B1685"/>
    <w:rsid w:val="008B2B42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D7F32"/>
    <w:rsid w:val="008E0F72"/>
    <w:rsid w:val="008E0FAE"/>
    <w:rsid w:val="008E122D"/>
    <w:rsid w:val="008E1C7B"/>
    <w:rsid w:val="008E6D71"/>
    <w:rsid w:val="008E7C4A"/>
    <w:rsid w:val="008F144B"/>
    <w:rsid w:val="008F1AEE"/>
    <w:rsid w:val="00920B52"/>
    <w:rsid w:val="00921A48"/>
    <w:rsid w:val="009226EA"/>
    <w:rsid w:val="00923A44"/>
    <w:rsid w:val="00924F92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649D6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938DE"/>
    <w:rsid w:val="009A087C"/>
    <w:rsid w:val="009A5BEE"/>
    <w:rsid w:val="009B0A13"/>
    <w:rsid w:val="009B1B7F"/>
    <w:rsid w:val="009B41FB"/>
    <w:rsid w:val="009D0E89"/>
    <w:rsid w:val="009D3007"/>
    <w:rsid w:val="009D323D"/>
    <w:rsid w:val="009D408B"/>
    <w:rsid w:val="009D5DFE"/>
    <w:rsid w:val="009D71C1"/>
    <w:rsid w:val="009E7D06"/>
    <w:rsid w:val="00A01301"/>
    <w:rsid w:val="00A1081B"/>
    <w:rsid w:val="00A10A12"/>
    <w:rsid w:val="00A160C1"/>
    <w:rsid w:val="00A24CAA"/>
    <w:rsid w:val="00A261A2"/>
    <w:rsid w:val="00A337E5"/>
    <w:rsid w:val="00A34AFF"/>
    <w:rsid w:val="00A34C45"/>
    <w:rsid w:val="00A35AE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61B8"/>
    <w:rsid w:val="00AC774A"/>
    <w:rsid w:val="00AD1558"/>
    <w:rsid w:val="00AD2AE9"/>
    <w:rsid w:val="00AD2FC0"/>
    <w:rsid w:val="00AD2FC9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3D6D"/>
    <w:rsid w:val="00B641C2"/>
    <w:rsid w:val="00B64D97"/>
    <w:rsid w:val="00B71D6D"/>
    <w:rsid w:val="00B71E32"/>
    <w:rsid w:val="00B76C0B"/>
    <w:rsid w:val="00B76E5C"/>
    <w:rsid w:val="00B81231"/>
    <w:rsid w:val="00B91E94"/>
    <w:rsid w:val="00B920AC"/>
    <w:rsid w:val="00BA0EC1"/>
    <w:rsid w:val="00BB632D"/>
    <w:rsid w:val="00BB76D0"/>
    <w:rsid w:val="00BC0BDC"/>
    <w:rsid w:val="00BD0FBD"/>
    <w:rsid w:val="00BD3350"/>
    <w:rsid w:val="00BD5A08"/>
    <w:rsid w:val="00BD5CC9"/>
    <w:rsid w:val="00BE618C"/>
    <w:rsid w:val="00BE62B3"/>
    <w:rsid w:val="00C10B10"/>
    <w:rsid w:val="00C12BFB"/>
    <w:rsid w:val="00C12DAD"/>
    <w:rsid w:val="00C153BC"/>
    <w:rsid w:val="00C17C88"/>
    <w:rsid w:val="00C20FE1"/>
    <w:rsid w:val="00C226EC"/>
    <w:rsid w:val="00C226FD"/>
    <w:rsid w:val="00C326EC"/>
    <w:rsid w:val="00C33818"/>
    <w:rsid w:val="00C365E2"/>
    <w:rsid w:val="00C367CF"/>
    <w:rsid w:val="00C41043"/>
    <w:rsid w:val="00C44FF1"/>
    <w:rsid w:val="00C54B0F"/>
    <w:rsid w:val="00C61B9E"/>
    <w:rsid w:val="00C62C69"/>
    <w:rsid w:val="00C755B9"/>
    <w:rsid w:val="00C77C83"/>
    <w:rsid w:val="00C81D52"/>
    <w:rsid w:val="00C93134"/>
    <w:rsid w:val="00C94FBB"/>
    <w:rsid w:val="00CA1FBD"/>
    <w:rsid w:val="00CA3175"/>
    <w:rsid w:val="00CA4D89"/>
    <w:rsid w:val="00CB0E3C"/>
    <w:rsid w:val="00CB2C01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CF7CB8"/>
    <w:rsid w:val="00D01A59"/>
    <w:rsid w:val="00D01EDF"/>
    <w:rsid w:val="00D0463A"/>
    <w:rsid w:val="00D047B5"/>
    <w:rsid w:val="00D053BF"/>
    <w:rsid w:val="00D07D28"/>
    <w:rsid w:val="00D11CDD"/>
    <w:rsid w:val="00D12406"/>
    <w:rsid w:val="00D16BB6"/>
    <w:rsid w:val="00D1729C"/>
    <w:rsid w:val="00D20034"/>
    <w:rsid w:val="00D33F0F"/>
    <w:rsid w:val="00D3578E"/>
    <w:rsid w:val="00D35D4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2F09"/>
    <w:rsid w:val="00D830E1"/>
    <w:rsid w:val="00D846EF"/>
    <w:rsid w:val="00D87516"/>
    <w:rsid w:val="00D95752"/>
    <w:rsid w:val="00D96DC3"/>
    <w:rsid w:val="00D97C89"/>
    <w:rsid w:val="00DA10CC"/>
    <w:rsid w:val="00DA2811"/>
    <w:rsid w:val="00DA4385"/>
    <w:rsid w:val="00DB1ACD"/>
    <w:rsid w:val="00DB2F4F"/>
    <w:rsid w:val="00DB30BF"/>
    <w:rsid w:val="00DB3D6B"/>
    <w:rsid w:val="00DC0E03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D56"/>
    <w:rsid w:val="00E04772"/>
    <w:rsid w:val="00E17DE6"/>
    <w:rsid w:val="00E2061F"/>
    <w:rsid w:val="00E2123B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66ED2"/>
    <w:rsid w:val="00E70946"/>
    <w:rsid w:val="00E73307"/>
    <w:rsid w:val="00E80E1B"/>
    <w:rsid w:val="00E82BD2"/>
    <w:rsid w:val="00E87945"/>
    <w:rsid w:val="00E911D8"/>
    <w:rsid w:val="00E96752"/>
    <w:rsid w:val="00E97D14"/>
    <w:rsid w:val="00E97DE0"/>
    <w:rsid w:val="00EA1905"/>
    <w:rsid w:val="00EA296C"/>
    <w:rsid w:val="00EA470E"/>
    <w:rsid w:val="00EA5AAE"/>
    <w:rsid w:val="00EA7D89"/>
    <w:rsid w:val="00EB652E"/>
    <w:rsid w:val="00EC2ABA"/>
    <w:rsid w:val="00EC62B5"/>
    <w:rsid w:val="00EE04A5"/>
    <w:rsid w:val="00EE0A6E"/>
    <w:rsid w:val="00EE4DC6"/>
    <w:rsid w:val="00EF4C1F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473E"/>
    <w:rsid w:val="00F3572B"/>
    <w:rsid w:val="00F405D0"/>
    <w:rsid w:val="00F40CA0"/>
    <w:rsid w:val="00F4160C"/>
    <w:rsid w:val="00F429AA"/>
    <w:rsid w:val="00F462DC"/>
    <w:rsid w:val="00F475FA"/>
    <w:rsid w:val="00F476C2"/>
    <w:rsid w:val="00F4781A"/>
    <w:rsid w:val="00F51B9A"/>
    <w:rsid w:val="00F5363E"/>
    <w:rsid w:val="00F615D7"/>
    <w:rsid w:val="00F65E01"/>
    <w:rsid w:val="00F66845"/>
    <w:rsid w:val="00F72FBD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5B5"/>
    <w:rsid w:val="00FC4FCF"/>
    <w:rsid w:val="00FC7227"/>
    <w:rsid w:val="00FD61D9"/>
    <w:rsid w:val="00FE2AE6"/>
    <w:rsid w:val="00FE6474"/>
    <w:rsid w:val="00FF14CC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chojnice.pife@pomorskie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jnice.pife@pomorskie.e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5D58-2F62-4107-B016-3CC9F68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70</CharactersWithSpaces>
  <SharedDoc>false</SharedDoc>
  <HLinks>
    <vt:vector size="12" baseType="variant">
      <vt:variant>
        <vt:i4>4522022</vt:i4>
      </vt:variant>
      <vt:variant>
        <vt:i4>21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oem</cp:lastModifiedBy>
  <cp:revision>1</cp:revision>
  <cp:lastPrinted>2017-01-12T08:50:00Z</cp:lastPrinted>
  <dcterms:created xsi:type="dcterms:W3CDTF">2017-10-02T10:16:00Z</dcterms:created>
  <dcterms:modified xsi:type="dcterms:W3CDTF">2017-10-02T10:17:00Z</dcterms:modified>
</cp:coreProperties>
</file>