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4B" w:rsidRDefault="00A33C4B" w:rsidP="001074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C4B" w:rsidRPr="00CD52F1" w:rsidRDefault="00A33C4B" w:rsidP="001074F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A33C4B" w:rsidRDefault="00A33C4B" w:rsidP="0010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3pt;margin-top:6.1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gMgQ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ABEagM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A33C4B" w:rsidRPr="00CD52F1" w:rsidRDefault="00A33C4B" w:rsidP="001074F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A33C4B" w:rsidRDefault="00A33C4B" w:rsidP="001074F8"/>
                  </w:txbxContent>
                </v:textbox>
              </v:shape>
            </w:pict>
          </mc:Fallback>
        </mc:AlternateContent>
      </w:r>
    </w:p>
    <w:p w:rsidR="00A33C4B" w:rsidRDefault="00A33C4B" w:rsidP="001074F8"/>
    <w:p w:rsidR="00A33C4B" w:rsidRDefault="00A33C4B" w:rsidP="001074F8"/>
    <w:p w:rsidR="00A33C4B" w:rsidRDefault="00A33C4B" w:rsidP="001074F8"/>
    <w:p w:rsidR="00A33C4B" w:rsidRDefault="00A33C4B" w:rsidP="001074F8"/>
    <w:p w:rsidR="00A33C4B" w:rsidRDefault="00A33C4B" w:rsidP="001074F8"/>
    <w:p w:rsidR="00A33C4B" w:rsidRDefault="00A33C4B" w:rsidP="001074F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109855</wp:posOffset>
                </wp:positionV>
                <wp:extent cx="3857625" cy="6991350"/>
                <wp:effectExtent l="0" t="0" r="9525" b="0"/>
                <wp:wrapNone/>
                <wp:docPr id="15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C4B" w:rsidRDefault="00A33C4B" w:rsidP="00D9776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12:00 – 12:15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Przywitanie uczestników. Wprowadzenie </w:t>
                            </w:r>
                          </w:p>
                          <w:p w:rsidR="00A33C4B" w:rsidRPr="00D9776C" w:rsidRDefault="00A33C4B" w:rsidP="00D9776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w tematykę spotkania.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Przedstawienie oferty Punktu Informacyjnego Funduszy Europejskich</w:t>
                            </w:r>
                          </w:p>
                          <w:p w:rsidR="00A33C4B" w:rsidRDefault="00A33C4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33C4B" w:rsidRDefault="00A33C4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12:15 – 12:35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Dotacje na start - możliwości uzyskania bezzwrotnego dofinansowania  na rozpoczęcie działalności gospodarczej</w:t>
                            </w:r>
                          </w:p>
                          <w:p w:rsidR="00A33C4B" w:rsidRDefault="00A33C4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33C4B" w:rsidRPr="008E2036" w:rsidRDefault="00A33C4B" w:rsidP="001074F8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 – 12:45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A33C4B" w:rsidRDefault="00A33C4B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33C4B" w:rsidRDefault="00A33C4B" w:rsidP="00D9776C">
                            <w:pPr>
                              <w:spacing w:line="264" w:lineRule="auto"/>
                              <w:ind w:left="1701" w:hanging="1701"/>
                              <w:rPr>
                                <w:rStyle w:val="Pogrubieni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12:45 – 13:30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Pożyczki na podjęcie i rozwój działalności gospodarczej z Regionalnego Programu Operacyjnego Województwa Pomorskiego 2014-2020 – Pomorski Fundusz Rozwoju 2020+, Projektu finansowanego ze środków Województwa Pomorskiego oraz program "Pierwszy biznes-Wsparcie w starcie"</w:t>
                            </w:r>
                          </w:p>
                          <w:p w:rsidR="00A33C4B" w:rsidRPr="00D92F31" w:rsidRDefault="00A33C4B" w:rsidP="001074F8">
                            <w:pPr>
                              <w:spacing w:line="264" w:lineRule="auto"/>
                              <w:rPr>
                                <w:rStyle w:val="Pogrubienie"/>
                                <w:sz w:val="10"/>
                                <w:szCs w:val="10"/>
                              </w:rPr>
                            </w:pPr>
                          </w:p>
                          <w:p w:rsidR="00A33C4B" w:rsidRPr="00D92F31" w:rsidRDefault="00A33C4B" w:rsidP="00D977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13:30 – 14:10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E446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Spółdzielnia socjalna jako forma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446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działalności gospodarczej</w:t>
                            </w:r>
                            <w:r w:rsidRPr="005909B3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33C4B" w:rsidRPr="00D92F31" w:rsidRDefault="00A33C4B" w:rsidP="001074F8">
                            <w:pPr>
                              <w:pStyle w:val="Nagwek2"/>
                              <w:shd w:val="clear" w:color="auto" w:fill="FFFFFF"/>
                              <w:spacing w:before="0" w:after="0" w:line="264" w:lineRule="auto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A33C4B" w:rsidRPr="008E2036" w:rsidRDefault="00A33C4B" w:rsidP="001074F8">
                            <w:pPr>
                              <w:spacing w:line="264" w:lineRule="auto"/>
                              <w:ind w:left="1701" w:hanging="1701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14:10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Pytania i </w:t>
                            </w:r>
                            <w:r w:rsidRPr="008E2036"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zakończenie spotkania </w:t>
                            </w:r>
                          </w:p>
                          <w:p w:rsidR="00A33C4B" w:rsidRPr="00412880" w:rsidRDefault="00A33C4B" w:rsidP="0010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23.05pt;margin-top:8.65pt;width:303.75pt;height:5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" stroked="f">
                <v:textbox>
                  <w:txbxContent>
                    <w:p w:rsidR="00A33C4B" w:rsidRDefault="00A33C4B" w:rsidP="00D9776C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12:00 – 12:15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Przywitanie uczestników. Wprowadzenie </w:t>
                      </w:r>
                    </w:p>
                    <w:p w:rsidR="00A33C4B" w:rsidRPr="00D9776C" w:rsidRDefault="00A33C4B" w:rsidP="00D9776C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w tematykę spotkania.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Przedstawienie oferty Punktu Informacyjnego Funduszy Europejskich</w:t>
                      </w:r>
                    </w:p>
                    <w:p w:rsidR="00A33C4B" w:rsidRDefault="00A33C4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A33C4B" w:rsidRDefault="00A33C4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12:15 – 12:35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Dotacje na start - możliwości uzyskania bezzwrotnego dofinansowania  na rozpoczęcie działalności gospodarczej</w:t>
                      </w:r>
                    </w:p>
                    <w:p w:rsidR="00A33C4B" w:rsidRDefault="00A33C4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A33C4B" w:rsidRPr="008E2036" w:rsidRDefault="00A33C4B" w:rsidP="001074F8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 – 12:45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Przerwa</w:t>
                      </w:r>
                    </w:p>
                    <w:p w:rsidR="00A33C4B" w:rsidRDefault="00A33C4B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A33C4B" w:rsidRDefault="00A33C4B" w:rsidP="00D9776C">
                      <w:pPr>
                        <w:spacing w:line="264" w:lineRule="auto"/>
                        <w:ind w:left="1701" w:hanging="1701"/>
                        <w:rPr>
                          <w:rStyle w:val="Pogrubienie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12:45 – 13:30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Pożyczki na podjęcie i rozwój działalności gospodarczej z Regionalnego Programu Operacyjnego Województwa Pomorskiego 2014-2020 – Pomorski Fundusz Rozwoju 2020+, Projektu finansowanego ze środków Województwa Pomorskiego oraz program "Pierwszy biznes-Wsparcie w starcie"</w:t>
                      </w:r>
                    </w:p>
                    <w:p w:rsidR="00A33C4B" w:rsidRPr="00D92F31" w:rsidRDefault="00A33C4B" w:rsidP="001074F8">
                      <w:pPr>
                        <w:spacing w:line="264" w:lineRule="auto"/>
                        <w:rPr>
                          <w:rStyle w:val="Pogrubienie"/>
                          <w:sz w:val="10"/>
                          <w:szCs w:val="10"/>
                        </w:rPr>
                      </w:pPr>
                    </w:p>
                    <w:p w:rsidR="00A33C4B" w:rsidRPr="00D92F31" w:rsidRDefault="00A33C4B" w:rsidP="00D977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13:30 – 14:10</w:t>
                      </w:r>
                      <w:r w:rsidRPr="008E203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E446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Spółdzielnia socjalna jako forma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E446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działalności gospodarczej</w:t>
                      </w:r>
                      <w:r w:rsidRPr="005909B3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A33C4B" w:rsidRPr="00D92F31" w:rsidRDefault="00A33C4B" w:rsidP="001074F8">
                      <w:pPr>
                        <w:pStyle w:val="Nagwek2"/>
                        <w:shd w:val="clear" w:color="auto" w:fill="FFFFFF"/>
                        <w:spacing w:before="0" w:after="0" w:line="264" w:lineRule="auto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10"/>
                          <w:szCs w:val="10"/>
                        </w:rPr>
                      </w:pPr>
                    </w:p>
                    <w:p w:rsidR="00A33C4B" w:rsidRPr="008E2036" w:rsidRDefault="00A33C4B" w:rsidP="001074F8">
                      <w:pPr>
                        <w:spacing w:line="264" w:lineRule="auto"/>
                        <w:ind w:left="1701" w:hanging="1701"/>
                        <w:jc w:val="both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14:10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Pytania i </w:t>
                      </w:r>
                      <w:r w:rsidRPr="008E2036"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  <w:t xml:space="preserve">zakończenie spotkania </w:t>
                      </w:r>
                    </w:p>
                    <w:p w:rsidR="00A33C4B" w:rsidRPr="00412880" w:rsidRDefault="00A33C4B" w:rsidP="001074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6642735"/>
                <wp:effectExtent l="0" t="0" r="19050" b="247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7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6qEQIAACkEAAAOAAAAZHJzL2Uyb0RvYy54bWysU8GO2yAQvVfqPyDfE9uJ15u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C4B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3C4B" w:rsidRPr="004E4DC0" w:rsidRDefault="00A33C4B" w:rsidP="004934A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Spotkanie informacyjne w Człuchowie: „Przedsiębiorco skorzystaj! Fundusze Europejskie 2014 – 2020 na podjęcie i rozwój działalności gospodarczej"</w:t>
                            </w:r>
                          </w:p>
                          <w:p w:rsidR="00A33C4B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3C4B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11 października 2017 r.</w:t>
                            </w: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A33C4B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Urząd Miejski w Człuchowie</w:t>
                            </w:r>
                          </w:p>
                          <w:p w:rsidR="00A33C4B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al. Wojska Polskiego 1</w:t>
                            </w:r>
                          </w:p>
                          <w:p w:rsidR="00A33C4B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3A1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77-300 Człuchów</w:t>
                            </w: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3C4B" w:rsidRPr="00DB01DE" w:rsidRDefault="00A33C4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B01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A33C4B" w:rsidRPr="00DB01DE" w:rsidRDefault="00A33C4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B01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3C4B" w:rsidRPr="006847E6" w:rsidRDefault="00A33C4B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3C4B" w:rsidRDefault="00A33C4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Stanisław Piesik</w:t>
                            </w:r>
                          </w:p>
                          <w:p w:rsidR="00A33C4B" w:rsidRDefault="00A33C4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A33C4B" w:rsidRDefault="00A33C4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A33C4B" w:rsidRDefault="00A33C4B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A33C4B" w:rsidRDefault="00A33C4B" w:rsidP="00DB01DE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A33C4B" w:rsidRPr="002D2490" w:rsidRDefault="00A33C4B" w:rsidP="001074F8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AS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" stroked="f">
                <v:textbox>
                  <w:txbxContent>
                    <w:p w:rsidR="00A33C4B" w:rsidRDefault="00A33C4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A33C4B" w:rsidRPr="004E4DC0" w:rsidRDefault="00A33C4B" w:rsidP="004934A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Spotkanie informacyjne w Człuchowie: „Przedsiębiorco skorzystaj! Fundusze Europejskie 2014 – 2020 na podjęcie i rozwój działalności gospodarczej"</w:t>
                      </w:r>
                    </w:p>
                    <w:p w:rsidR="00A33C4B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A33C4B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11 października 2017 r.</w:t>
                      </w: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A33C4B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Urząd Miejski w Człuchowie</w:t>
                      </w:r>
                    </w:p>
                    <w:p w:rsidR="00A33C4B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al. Wojska Polskiego 1</w:t>
                      </w:r>
                    </w:p>
                    <w:p w:rsidR="00A33C4B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3A19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77-300 Człuchów</w:t>
                      </w: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A33C4B" w:rsidRPr="00DB01DE" w:rsidRDefault="00A33C4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B01DE"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A33C4B" w:rsidRPr="00DB01DE" w:rsidRDefault="00A33C4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B01DE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3C4B" w:rsidRPr="006847E6" w:rsidRDefault="00A33C4B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A33C4B" w:rsidRDefault="00A33C4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Stanisław Piesik</w:t>
                      </w:r>
                    </w:p>
                    <w:p w:rsidR="00A33C4B" w:rsidRDefault="00A33C4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A33C4B" w:rsidRDefault="00A33C4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A33C4B" w:rsidRDefault="00A33C4B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A33C4B" w:rsidRDefault="00A33C4B" w:rsidP="00DB01DE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A33C4B" w:rsidRPr="002D2490" w:rsidRDefault="00A33C4B" w:rsidP="001074F8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C4B" w:rsidRPr="00D3368D" w:rsidRDefault="00A33C4B" w:rsidP="001074F8">
      <w:pPr>
        <w:ind w:left="-540"/>
      </w:pPr>
    </w:p>
    <w:p w:rsidR="00A33C4B" w:rsidRPr="00833D50" w:rsidRDefault="00A33C4B" w:rsidP="001074F8">
      <w:pPr>
        <w:rPr>
          <w:b/>
          <w:color w:val="17365D"/>
          <w:sz w:val="48"/>
          <w:szCs w:val="48"/>
        </w:rPr>
      </w:pPr>
    </w:p>
    <w:p w:rsidR="00A33C4B" w:rsidRDefault="00A33C4B" w:rsidP="001074F8"/>
    <w:p w:rsidR="00A33C4B" w:rsidRDefault="00A33C4B" w:rsidP="001074F8"/>
    <w:p w:rsidR="00A33C4B" w:rsidRDefault="00A33C4B" w:rsidP="001074F8"/>
    <w:p w:rsidR="00A33C4B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13F71" w:rsidRDefault="00A33C4B" w:rsidP="001074F8"/>
    <w:p w:rsidR="00A33C4B" w:rsidRDefault="00A33C4B" w:rsidP="001074F8"/>
    <w:p w:rsidR="00A33C4B" w:rsidRPr="00713F71" w:rsidRDefault="00A33C4B" w:rsidP="001074F8"/>
    <w:p w:rsidR="00A33C4B" w:rsidRPr="00713F71" w:rsidRDefault="00A33C4B" w:rsidP="001074F8"/>
    <w:p w:rsidR="00A33C4B" w:rsidRPr="007D422E" w:rsidRDefault="00A33C4B" w:rsidP="001074F8">
      <w:pPr>
        <w:rPr>
          <w:szCs w:val="20"/>
        </w:rPr>
      </w:pPr>
    </w:p>
    <w:p w:rsidR="00A33C4B" w:rsidRDefault="00A33C4B" w:rsidP="001074F8">
      <w:pPr>
        <w:rPr>
          <w:rFonts w:cs="Arial"/>
          <w:sz w:val="20"/>
          <w:szCs w:val="20"/>
        </w:rPr>
      </w:pPr>
    </w:p>
    <w:p w:rsidR="00A33C4B" w:rsidRDefault="00A33C4B" w:rsidP="001074F8">
      <w:pPr>
        <w:rPr>
          <w:rFonts w:cs="Arial"/>
          <w:sz w:val="20"/>
          <w:szCs w:val="20"/>
        </w:rPr>
      </w:pPr>
      <w:r w:rsidRPr="008C4F6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3C4B" w:rsidRDefault="00A33C4B" w:rsidP="001074F8">
      <w:pPr>
        <w:rPr>
          <w:rFonts w:cs="Arial"/>
          <w:sz w:val="20"/>
          <w:szCs w:val="20"/>
        </w:rPr>
      </w:pPr>
    </w:p>
    <w:p w:rsidR="00A33C4B" w:rsidRPr="00A37D4A" w:rsidRDefault="00A33C4B" w:rsidP="001074F8">
      <w:pPr>
        <w:rPr>
          <w:szCs w:val="20"/>
        </w:rPr>
      </w:pPr>
    </w:p>
    <w:p w:rsidR="00A33C4B" w:rsidRDefault="00A33C4B" w:rsidP="001074F8">
      <w:pPr>
        <w:sectPr w:rsidR="00A33C4B" w:rsidSect="00A33C4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59" w:right="0" w:bottom="1559" w:left="1134" w:header="284" w:footer="535" w:gutter="0"/>
          <w:pgNumType w:start="1"/>
          <w:cols w:space="708"/>
          <w:docGrid w:linePitch="360"/>
        </w:sectPr>
      </w:pPr>
    </w:p>
    <w:p w:rsidR="00A33C4B" w:rsidRPr="001074F8" w:rsidRDefault="00A33C4B" w:rsidP="001074F8"/>
    <w:sectPr w:rsidR="00A33C4B" w:rsidRPr="001074F8" w:rsidSect="00A33C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559" w:right="0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52" w:rsidRDefault="00BE7C52">
      <w:r>
        <w:separator/>
      </w:r>
    </w:p>
  </w:endnote>
  <w:endnote w:type="continuationSeparator" w:id="0">
    <w:p w:rsidR="00BE7C52" w:rsidRDefault="00BE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B" w:rsidRDefault="00A33C4B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C4B" w:rsidRDefault="00A33C4B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B" w:rsidRDefault="00A33C4B" w:rsidP="00623F37">
    <w:pPr>
      <w:pStyle w:val="Stopka"/>
      <w:framePr w:wrap="around" w:vAnchor="text" w:hAnchor="margin" w:xAlign="right" w:y="1"/>
      <w:rPr>
        <w:rStyle w:val="Numerstrony"/>
      </w:rPr>
    </w:pPr>
  </w:p>
  <w:p w:rsidR="00A33C4B" w:rsidRPr="004E34DF" w:rsidRDefault="00A33C4B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-319406</wp:posOffset>
              </wp:positionV>
              <wp:extent cx="6858000" cy="0"/>
              <wp:effectExtent l="0" t="0" r="19050" b="19050"/>
              <wp:wrapSquare wrapText="bothSides"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KWGQIAADM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-149225</wp:posOffset>
              </wp:positionV>
              <wp:extent cx="6913880" cy="235585"/>
              <wp:effectExtent l="0" t="0" r="20320" b="1206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C4B" w:rsidRPr="00AE5FAB" w:rsidRDefault="00A33C4B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A33C4B" w:rsidRPr="00F56203" w:rsidRDefault="00A33C4B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0.6pt;margin-top:-11.75pt;width:544.4pt;height:1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" strokecolor="white" strokeweight=".25pt">
              <v:textbox>
                <w:txbxContent>
                  <w:p w:rsidR="00A33C4B" w:rsidRPr="00AE5FAB" w:rsidRDefault="00A33C4B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A33C4B" w:rsidRPr="00F56203" w:rsidRDefault="00A33C4B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B" w:rsidRDefault="00A33C4B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172719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" strokeweight=".25pt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335280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C4B" w:rsidRPr="00AE5FAB" w:rsidRDefault="00A33C4B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A33C4B" w:rsidRPr="00F56203" w:rsidRDefault="00A33C4B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30.95pt;margin-top:26.4pt;width:544.2pt;height:2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8obdPCcCAABXBAAADgAAAAAAAAAAAAAAAAAuAgAAZHJzL2Uyb0Rv&#10;Yy54bWxQSwECLQAUAAYACAAAACEAv1AH4d0AAAAKAQAADwAAAAAAAAAAAAAAAACBBAAAZHJzL2Rv&#10;d25yZXYueG1sUEsFBgAAAAAEAAQA8wAAAIsFAAAAAA==&#10;" strokecolor="white" strokeweight=".25pt">
              <v:textbox>
                <w:txbxContent>
                  <w:p w:rsidR="00A33C4B" w:rsidRPr="00AE5FAB" w:rsidRDefault="00A33C4B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A33C4B" w:rsidRPr="00F56203" w:rsidRDefault="00A33C4B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A33C4B" w:rsidRPr="00407D05" w:rsidRDefault="00A33C4B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D9776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73237">
      <w:rPr>
        <w:rStyle w:val="Numerstrony"/>
      </w:rPr>
      <w:fldChar w:fldCharType="separate"/>
    </w:r>
    <w:r w:rsidR="003732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776C" w:rsidRDefault="00D9776C" w:rsidP="000C051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D9776C" w:rsidP="00623F37">
    <w:pPr>
      <w:pStyle w:val="Stopka"/>
      <w:framePr w:wrap="around" w:vAnchor="text" w:hAnchor="margin" w:xAlign="right" w:y="1"/>
      <w:rPr>
        <w:rStyle w:val="Numerstrony"/>
      </w:rPr>
    </w:pPr>
  </w:p>
  <w:p w:rsidR="00D9776C" w:rsidRPr="004E34DF" w:rsidRDefault="00A33C4B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-319406</wp:posOffset>
              </wp:positionV>
              <wp:extent cx="6858000" cy="0"/>
              <wp:effectExtent l="0" t="0" r="19050" b="19050"/>
              <wp:wrapSquare wrapText="bothSides"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-149225</wp:posOffset>
              </wp:positionV>
              <wp:extent cx="6913880" cy="235585"/>
              <wp:effectExtent l="0" t="0" r="2032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76C" w:rsidRPr="00AE5FAB" w:rsidRDefault="00D9776C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D9776C" w:rsidRPr="00F56203" w:rsidRDefault="00D9776C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0.6pt;margin-top:-11.75pt;width:544.4pt;height:1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" strokecolor="white" strokeweight=".25pt">
              <v:textbox>
                <w:txbxContent>
                  <w:p w:rsidR="00D9776C" w:rsidRPr="00AE5FAB" w:rsidRDefault="00D9776C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D9776C" w:rsidRPr="00F56203" w:rsidRDefault="00D9776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A33C4B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172719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ki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x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" strokeweight=".25pt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335280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76C" w:rsidRPr="00AE5FAB" w:rsidRDefault="00D9776C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D9776C" w:rsidRPr="00F56203" w:rsidRDefault="00D9776C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0.95pt;margin-top:26.4pt;width:544.2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" strokecolor="white" strokeweight=".25pt">
              <v:textbox>
                <w:txbxContent>
                  <w:p w:rsidR="00D9776C" w:rsidRPr="00AE5FAB" w:rsidRDefault="00D9776C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D9776C" w:rsidRPr="00F56203" w:rsidRDefault="00D9776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D9776C" w:rsidRPr="00407D05" w:rsidRDefault="00D9776C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52" w:rsidRDefault="00BE7C52">
      <w:r>
        <w:separator/>
      </w:r>
    </w:p>
  </w:footnote>
  <w:footnote w:type="continuationSeparator" w:id="0">
    <w:p w:rsidR="00BE7C52" w:rsidRDefault="00BE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B" w:rsidRDefault="00A33C4B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3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B" w:rsidRPr="00B20D5A" w:rsidRDefault="00A33C4B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4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A33C4B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1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Pr="00B20D5A" w:rsidRDefault="00A33C4B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2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7488281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053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874D2"/>
    <w:rsid w:val="000A1F2A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46D"/>
    <w:rsid w:val="000E4B75"/>
    <w:rsid w:val="000E7A27"/>
    <w:rsid w:val="000F1EF8"/>
    <w:rsid w:val="000F7081"/>
    <w:rsid w:val="001012CD"/>
    <w:rsid w:val="00104684"/>
    <w:rsid w:val="001074F8"/>
    <w:rsid w:val="00113BC7"/>
    <w:rsid w:val="00115737"/>
    <w:rsid w:val="001166B1"/>
    <w:rsid w:val="001213D5"/>
    <w:rsid w:val="00125341"/>
    <w:rsid w:val="00125FAA"/>
    <w:rsid w:val="00127A60"/>
    <w:rsid w:val="00130B23"/>
    <w:rsid w:val="00131B85"/>
    <w:rsid w:val="00132849"/>
    <w:rsid w:val="00134714"/>
    <w:rsid w:val="00135633"/>
    <w:rsid w:val="0013796C"/>
    <w:rsid w:val="00143F02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5C04"/>
    <w:rsid w:val="00197861"/>
    <w:rsid w:val="001A0D5A"/>
    <w:rsid w:val="001A1FFC"/>
    <w:rsid w:val="001B063D"/>
    <w:rsid w:val="001C11B8"/>
    <w:rsid w:val="001C4658"/>
    <w:rsid w:val="001D0E0C"/>
    <w:rsid w:val="001D240E"/>
    <w:rsid w:val="001D6221"/>
    <w:rsid w:val="001D70F6"/>
    <w:rsid w:val="001E04B7"/>
    <w:rsid w:val="001E3434"/>
    <w:rsid w:val="001F6E36"/>
    <w:rsid w:val="0020716E"/>
    <w:rsid w:val="0021496F"/>
    <w:rsid w:val="0021651C"/>
    <w:rsid w:val="00220937"/>
    <w:rsid w:val="00226F75"/>
    <w:rsid w:val="00236AEA"/>
    <w:rsid w:val="0024298F"/>
    <w:rsid w:val="00247E45"/>
    <w:rsid w:val="00250197"/>
    <w:rsid w:val="002524BB"/>
    <w:rsid w:val="0025286A"/>
    <w:rsid w:val="00252AF7"/>
    <w:rsid w:val="00266AE2"/>
    <w:rsid w:val="00266CC9"/>
    <w:rsid w:val="00266F47"/>
    <w:rsid w:val="002677B3"/>
    <w:rsid w:val="0027097F"/>
    <w:rsid w:val="00274241"/>
    <w:rsid w:val="00274DB1"/>
    <w:rsid w:val="00275357"/>
    <w:rsid w:val="002821DC"/>
    <w:rsid w:val="00286EE4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6AF7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39B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237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3"/>
    <w:rsid w:val="003F56CC"/>
    <w:rsid w:val="0040149C"/>
    <w:rsid w:val="00403988"/>
    <w:rsid w:val="00405041"/>
    <w:rsid w:val="00407D05"/>
    <w:rsid w:val="004103BD"/>
    <w:rsid w:val="00414478"/>
    <w:rsid w:val="00432430"/>
    <w:rsid w:val="004462B2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B74"/>
    <w:rsid w:val="00473C32"/>
    <w:rsid w:val="00476570"/>
    <w:rsid w:val="00476C08"/>
    <w:rsid w:val="00482DE6"/>
    <w:rsid w:val="00492BD3"/>
    <w:rsid w:val="004934AE"/>
    <w:rsid w:val="004A4485"/>
    <w:rsid w:val="004B0A6D"/>
    <w:rsid w:val="004B13BF"/>
    <w:rsid w:val="004B2F53"/>
    <w:rsid w:val="004B4E98"/>
    <w:rsid w:val="004B58D3"/>
    <w:rsid w:val="004B6C75"/>
    <w:rsid w:val="004C40FC"/>
    <w:rsid w:val="004D58DB"/>
    <w:rsid w:val="004D5EA5"/>
    <w:rsid w:val="004E34DF"/>
    <w:rsid w:val="004E3F1C"/>
    <w:rsid w:val="004E4DC0"/>
    <w:rsid w:val="004E6E55"/>
    <w:rsid w:val="004E776B"/>
    <w:rsid w:val="004F1D4A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26FCA"/>
    <w:rsid w:val="005357EC"/>
    <w:rsid w:val="0053742C"/>
    <w:rsid w:val="0054475A"/>
    <w:rsid w:val="0054539C"/>
    <w:rsid w:val="0054540D"/>
    <w:rsid w:val="00554087"/>
    <w:rsid w:val="0055410F"/>
    <w:rsid w:val="005565F0"/>
    <w:rsid w:val="00556A20"/>
    <w:rsid w:val="0055707D"/>
    <w:rsid w:val="005610CD"/>
    <w:rsid w:val="005613C8"/>
    <w:rsid w:val="005627FD"/>
    <w:rsid w:val="00562E58"/>
    <w:rsid w:val="00564323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63C8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7E6"/>
    <w:rsid w:val="0068575B"/>
    <w:rsid w:val="00687DF3"/>
    <w:rsid w:val="00691801"/>
    <w:rsid w:val="00691882"/>
    <w:rsid w:val="006948EE"/>
    <w:rsid w:val="006A4310"/>
    <w:rsid w:val="006A629F"/>
    <w:rsid w:val="006A6B0D"/>
    <w:rsid w:val="006A78E8"/>
    <w:rsid w:val="006B4A57"/>
    <w:rsid w:val="006C0CF5"/>
    <w:rsid w:val="006D143E"/>
    <w:rsid w:val="006E4335"/>
    <w:rsid w:val="006E6E12"/>
    <w:rsid w:val="00702B41"/>
    <w:rsid w:val="00702D80"/>
    <w:rsid w:val="00703372"/>
    <w:rsid w:val="0071155B"/>
    <w:rsid w:val="00712EAB"/>
    <w:rsid w:val="00714B69"/>
    <w:rsid w:val="00714D2F"/>
    <w:rsid w:val="007158EC"/>
    <w:rsid w:val="00715A69"/>
    <w:rsid w:val="00717C5A"/>
    <w:rsid w:val="007217A8"/>
    <w:rsid w:val="007217DE"/>
    <w:rsid w:val="007252E0"/>
    <w:rsid w:val="007320A1"/>
    <w:rsid w:val="0073314A"/>
    <w:rsid w:val="007370B4"/>
    <w:rsid w:val="00740C32"/>
    <w:rsid w:val="00741ABD"/>
    <w:rsid w:val="00742087"/>
    <w:rsid w:val="00743229"/>
    <w:rsid w:val="00745D18"/>
    <w:rsid w:val="00745E01"/>
    <w:rsid w:val="00747F52"/>
    <w:rsid w:val="00753808"/>
    <w:rsid w:val="007552C0"/>
    <w:rsid w:val="007601DB"/>
    <w:rsid w:val="00766EBE"/>
    <w:rsid w:val="0077046E"/>
    <w:rsid w:val="00774855"/>
    <w:rsid w:val="00775DE2"/>
    <w:rsid w:val="00775DF4"/>
    <w:rsid w:val="00781952"/>
    <w:rsid w:val="007822EE"/>
    <w:rsid w:val="007827EA"/>
    <w:rsid w:val="00783B5A"/>
    <w:rsid w:val="00791C0F"/>
    <w:rsid w:val="00796811"/>
    <w:rsid w:val="007A0BE9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7F5C1C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F2C"/>
    <w:rsid w:val="00860204"/>
    <w:rsid w:val="00860CC9"/>
    <w:rsid w:val="00862A76"/>
    <w:rsid w:val="00864506"/>
    <w:rsid w:val="0086563B"/>
    <w:rsid w:val="00865F60"/>
    <w:rsid w:val="00870551"/>
    <w:rsid w:val="008711D8"/>
    <w:rsid w:val="00871FD5"/>
    <w:rsid w:val="00874678"/>
    <w:rsid w:val="00874A23"/>
    <w:rsid w:val="00875274"/>
    <w:rsid w:val="008753AA"/>
    <w:rsid w:val="0087724B"/>
    <w:rsid w:val="0087794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34B4"/>
    <w:rsid w:val="008D5283"/>
    <w:rsid w:val="008D775D"/>
    <w:rsid w:val="008E0F72"/>
    <w:rsid w:val="008E0FAE"/>
    <w:rsid w:val="008E122D"/>
    <w:rsid w:val="008E1C7B"/>
    <w:rsid w:val="008E6D71"/>
    <w:rsid w:val="008F1AEE"/>
    <w:rsid w:val="008F4041"/>
    <w:rsid w:val="00913AED"/>
    <w:rsid w:val="009226EA"/>
    <w:rsid w:val="00923A44"/>
    <w:rsid w:val="00930630"/>
    <w:rsid w:val="00934AAA"/>
    <w:rsid w:val="00937CED"/>
    <w:rsid w:val="009405D7"/>
    <w:rsid w:val="00940627"/>
    <w:rsid w:val="00940B78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2639"/>
    <w:rsid w:val="009B41FB"/>
    <w:rsid w:val="009B72C2"/>
    <w:rsid w:val="009D0E89"/>
    <w:rsid w:val="009D323D"/>
    <w:rsid w:val="009D408B"/>
    <w:rsid w:val="009D5DFE"/>
    <w:rsid w:val="009D71C1"/>
    <w:rsid w:val="009E42ED"/>
    <w:rsid w:val="00A01301"/>
    <w:rsid w:val="00A1081B"/>
    <w:rsid w:val="00A10A12"/>
    <w:rsid w:val="00A21FE1"/>
    <w:rsid w:val="00A2234E"/>
    <w:rsid w:val="00A24CAA"/>
    <w:rsid w:val="00A261A2"/>
    <w:rsid w:val="00A32C5F"/>
    <w:rsid w:val="00A33C4B"/>
    <w:rsid w:val="00A34AFF"/>
    <w:rsid w:val="00A34C45"/>
    <w:rsid w:val="00A359A1"/>
    <w:rsid w:val="00A37206"/>
    <w:rsid w:val="00A4142E"/>
    <w:rsid w:val="00A46990"/>
    <w:rsid w:val="00A51132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11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2B15"/>
    <w:rsid w:val="00B06752"/>
    <w:rsid w:val="00B07DED"/>
    <w:rsid w:val="00B16E8F"/>
    <w:rsid w:val="00B20B9C"/>
    <w:rsid w:val="00B20D5A"/>
    <w:rsid w:val="00B22682"/>
    <w:rsid w:val="00B358C1"/>
    <w:rsid w:val="00B45669"/>
    <w:rsid w:val="00B47522"/>
    <w:rsid w:val="00B508AB"/>
    <w:rsid w:val="00B51253"/>
    <w:rsid w:val="00B528FA"/>
    <w:rsid w:val="00B641C2"/>
    <w:rsid w:val="00B64D97"/>
    <w:rsid w:val="00B71D6D"/>
    <w:rsid w:val="00B73A56"/>
    <w:rsid w:val="00B74F1D"/>
    <w:rsid w:val="00B76C0B"/>
    <w:rsid w:val="00B81231"/>
    <w:rsid w:val="00B8721E"/>
    <w:rsid w:val="00B91E94"/>
    <w:rsid w:val="00B920AC"/>
    <w:rsid w:val="00BA0EC1"/>
    <w:rsid w:val="00BB76D0"/>
    <w:rsid w:val="00BC0BDC"/>
    <w:rsid w:val="00BC48E7"/>
    <w:rsid w:val="00BC7FA9"/>
    <w:rsid w:val="00BD0FBD"/>
    <w:rsid w:val="00BD3350"/>
    <w:rsid w:val="00BD5CC9"/>
    <w:rsid w:val="00BE618C"/>
    <w:rsid w:val="00BE62B3"/>
    <w:rsid w:val="00BE7C52"/>
    <w:rsid w:val="00BF3DB2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44395"/>
    <w:rsid w:val="00C62196"/>
    <w:rsid w:val="00C62C69"/>
    <w:rsid w:val="00C73BF6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C78FA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266C1"/>
    <w:rsid w:val="00D33F0F"/>
    <w:rsid w:val="00D3578E"/>
    <w:rsid w:val="00D37264"/>
    <w:rsid w:val="00D40F20"/>
    <w:rsid w:val="00D4235A"/>
    <w:rsid w:val="00D43E1E"/>
    <w:rsid w:val="00D44F4F"/>
    <w:rsid w:val="00D4574E"/>
    <w:rsid w:val="00D500E4"/>
    <w:rsid w:val="00D50A33"/>
    <w:rsid w:val="00D52609"/>
    <w:rsid w:val="00D6155B"/>
    <w:rsid w:val="00D61973"/>
    <w:rsid w:val="00D645B6"/>
    <w:rsid w:val="00D65A0B"/>
    <w:rsid w:val="00D70AFA"/>
    <w:rsid w:val="00D80D32"/>
    <w:rsid w:val="00D818F2"/>
    <w:rsid w:val="00D830E1"/>
    <w:rsid w:val="00D846EF"/>
    <w:rsid w:val="00D87516"/>
    <w:rsid w:val="00D92EC3"/>
    <w:rsid w:val="00D95752"/>
    <w:rsid w:val="00D96DC3"/>
    <w:rsid w:val="00D9776C"/>
    <w:rsid w:val="00DA10CC"/>
    <w:rsid w:val="00DA2811"/>
    <w:rsid w:val="00DA4385"/>
    <w:rsid w:val="00DB01DE"/>
    <w:rsid w:val="00DB1ACD"/>
    <w:rsid w:val="00DB2F4F"/>
    <w:rsid w:val="00DB30BF"/>
    <w:rsid w:val="00DB3D6B"/>
    <w:rsid w:val="00DC10B6"/>
    <w:rsid w:val="00DC29D6"/>
    <w:rsid w:val="00DC3946"/>
    <w:rsid w:val="00DC6DFA"/>
    <w:rsid w:val="00DD116B"/>
    <w:rsid w:val="00DD2C1F"/>
    <w:rsid w:val="00DE111B"/>
    <w:rsid w:val="00DE20E7"/>
    <w:rsid w:val="00DE56F3"/>
    <w:rsid w:val="00DF07FE"/>
    <w:rsid w:val="00DF2B3A"/>
    <w:rsid w:val="00E01A74"/>
    <w:rsid w:val="00E12EFC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5358"/>
    <w:rsid w:val="00E576DB"/>
    <w:rsid w:val="00E600AB"/>
    <w:rsid w:val="00E61F69"/>
    <w:rsid w:val="00E66CA4"/>
    <w:rsid w:val="00E70946"/>
    <w:rsid w:val="00E73307"/>
    <w:rsid w:val="00E80E1B"/>
    <w:rsid w:val="00E87945"/>
    <w:rsid w:val="00E911D8"/>
    <w:rsid w:val="00E9173B"/>
    <w:rsid w:val="00E96752"/>
    <w:rsid w:val="00E97D14"/>
    <w:rsid w:val="00EA1905"/>
    <w:rsid w:val="00EA2741"/>
    <w:rsid w:val="00EA296C"/>
    <w:rsid w:val="00EA376A"/>
    <w:rsid w:val="00EA470E"/>
    <w:rsid w:val="00EA5AAE"/>
    <w:rsid w:val="00EA7D89"/>
    <w:rsid w:val="00EB652E"/>
    <w:rsid w:val="00EB6DF1"/>
    <w:rsid w:val="00EC2ABA"/>
    <w:rsid w:val="00EC62B5"/>
    <w:rsid w:val="00EE0A6E"/>
    <w:rsid w:val="00EE4DC6"/>
    <w:rsid w:val="00EE5AC4"/>
    <w:rsid w:val="00F04159"/>
    <w:rsid w:val="00F04311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6B4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019A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029"/>
    <w:rsid w:val="00FF554B"/>
    <w:rsid w:val="00FF627A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8822C-B0C8-488E-BB7C-955A0868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53</CharactersWithSpaces>
  <SharedDoc>false</SharedDoc>
  <HLinks>
    <vt:vector size="6" baseType="variant"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oem</cp:lastModifiedBy>
  <cp:revision>1</cp:revision>
  <cp:lastPrinted>2017-07-13T08:15:00Z</cp:lastPrinted>
  <dcterms:created xsi:type="dcterms:W3CDTF">2017-10-02T10:20:00Z</dcterms:created>
  <dcterms:modified xsi:type="dcterms:W3CDTF">2017-10-02T10:21:00Z</dcterms:modified>
</cp:coreProperties>
</file>